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7D" w:rsidRPr="0069711B" w:rsidRDefault="00A44C5C" w:rsidP="00111119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1" locked="0" layoutInCell="1" allowOverlap="1" wp14:anchorId="1E5E6108" wp14:editId="25BD300C">
            <wp:simplePos x="0" y="0"/>
            <wp:positionH relativeFrom="column">
              <wp:posOffset>518160</wp:posOffset>
            </wp:positionH>
            <wp:positionV relativeFrom="paragraph">
              <wp:posOffset>-405765</wp:posOffset>
            </wp:positionV>
            <wp:extent cx="2276475" cy="770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3.85pt;margin-top:-30.65pt;width:166.9pt;height:49.25pt;z-index:-251658240;mso-position-horizontal-relative:text;mso-position-vertical-relative:text;mso-width-relative:page;mso-height-relative:page">
            <v:imagedata r:id="rId8" o:title="spoed_logo"/>
          </v:shape>
        </w:pict>
      </w:r>
    </w:p>
    <w:p w:rsidR="0069711B" w:rsidRDefault="0069711B" w:rsidP="00111119">
      <w:pPr>
        <w:jc w:val="center"/>
        <w:rPr>
          <w:rFonts w:asciiTheme="minorHAnsi" w:hAnsiTheme="minorHAnsi"/>
          <w:b/>
          <w:color w:val="FF3300"/>
          <w:sz w:val="24"/>
          <w:szCs w:val="20"/>
        </w:rPr>
      </w:pPr>
    </w:p>
    <w:p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  <w:r w:rsidRPr="00A44C5C">
        <w:rPr>
          <w:rFonts w:asciiTheme="minorHAnsi" w:hAnsiTheme="minorHAnsi"/>
          <w:b/>
          <w:color w:val="808080" w:themeColor="background1" w:themeShade="80"/>
          <w:sz w:val="24"/>
          <w:szCs w:val="20"/>
        </w:rPr>
        <w:t xml:space="preserve">Programma </w:t>
      </w:r>
      <w:bookmarkStart w:id="0" w:name="_GoBack"/>
      <w:bookmarkEnd w:id="0"/>
    </w:p>
    <w:tbl>
      <w:tblPr>
        <w:tblStyle w:val="GridTable1Light-Accent6"/>
        <w:tblpPr w:leftFromText="141" w:rightFromText="141" w:vertAnchor="text" w:tblpXSpec="center" w:tblpY="1"/>
        <w:tblW w:w="11057" w:type="dxa"/>
        <w:tblLayout w:type="fixed"/>
        <w:tblLook w:val="0000" w:firstRow="0" w:lastRow="0" w:firstColumn="0" w:lastColumn="0" w:noHBand="0" w:noVBand="0"/>
      </w:tblPr>
      <w:tblGrid>
        <w:gridCol w:w="1283"/>
        <w:gridCol w:w="1122"/>
        <w:gridCol w:w="1987"/>
        <w:gridCol w:w="2410"/>
        <w:gridCol w:w="4255"/>
      </w:tblGrid>
      <w:tr w:rsidR="00111119" w:rsidRPr="0069711B" w:rsidTr="00295CAC">
        <w:tc>
          <w:tcPr>
            <w:tcW w:w="2405" w:type="dxa"/>
            <w:gridSpan w:val="2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  <w:r w:rsidRPr="0069711B">
              <w:rPr>
                <w:rFonts w:asciiTheme="minorHAnsi" w:hAnsiTheme="minorHAnsi"/>
                <w:b/>
                <w:szCs w:val="20"/>
              </w:rPr>
              <w:t>Cursusleiding</w:t>
            </w:r>
          </w:p>
        </w:tc>
        <w:tc>
          <w:tcPr>
            <w:tcW w:w="1987" w:type="dxa"/>
          </w:tcPr>
          <w:p w:rsidR="00111119" w:rsidRPr="0069711B" w:rsidRDefault="00111119" w:rsidP="00A44C5C">
            <w:pPr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Louise Haring</w:t>
            </w:r>
          </w:p>
        </w:tc>
        <w:tc>
          <w:tcPr>
            <w:tcW w:w="2410" w:type="dxa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Relatiebeheer NMDL-LCPL</w:t>
            </w:r>
          </w:p>
        </w:tc>
        <w:tc>
          <w:tcPr>
            <w:tcW w:w="4255" w:type="dxa"/>
          </w:tcPr>
          <w:p w:rsidR="00111119" w:rsidRPr="0069711B" w:rsidRDefault="00111119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 w:rsidRPr="0069711B">
              <w:rPr>
                <w:rFonts w:asciiTheme="minorHAnsi" w:hAnsiTheme="minorHAnsi"/>
                <w:sz w:val="20"/>
              </w:rPr>
              <w:t>06-288 91 934; 088-235 0 224</w:t>
            </w:r>
          </w:p>
        </w:tc>
      </w:tr>
      <w:tr w:rsidR="00111119" w:rsidRPr="0069711B" w:rsidTr="00295CAC">
        <w:trPr>
          <w:trHeight w:val="337"/>
        </w:trPr>
        <w:tc>
          <w:tcPr>
            <w:tcW w:w="2405" w:type="dxa"/>
            <w:gridSpan w:val="2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:rsidR="00111119" w:rsidRPr="0069711B" w:rsidRDefault="00111119" w:rsidP="00A44C5C">
            <w:pPr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Nichelle Roos</w:t>
            </w:r>
          </w:p>
        </w:tc>
        <w:tc>
          <w:tcPr>
            <w:tcW w:w="2410" w:type="dxa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Relatiebeheer NMDL-LCPL</w:t>
            </w:r>
          </w:p>
        </w:tc>
        <w:tc>
          <w:tcPr>
            <w:tcW w:w="4255" w:type="dxa"/>
          </w:tcPr>
          <w:p w:rsidR="00111119" w:rsidRPr="0069711B" w:rsidRDefault="00111119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 w:rsidRPr="0069711B">
              <w:rPr>
                <w:rFonts w:asciiTheme="minorHAnsi" w:hAnsiTheme="minorHAnsi"/>
                <w:sz w:val="20"/>
                <w:lang w:val="en-US"/>
              </w:rPr>
              <w:t>06-238 00 830; 088-235 0 228</w:t>
            </w:r>
          </w:p>
        </w:tc>
      </w:tr>
      <w:tr w:rsidR="00111119" w:rsidRPr="0069711B" w:rsidTr="00295CAC">
        <w:trPr>
          <w:trHeight w:val="210"/>
        </w:trPr>
        <w:tc>
          <w:tcPr>
            <w:tcW w:w="2405" w:type="dxa"/>
            <w:gridSpan w:val="2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:rsidR="00A44C5C" w:rsidRPr="0069711B" w:rsidRDefault="00A44C5C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Susan Kruithof</w:t>
            </w:r>
          </w:p>
        </w:tc>
        <w:tc>
          <w:tcPr>
            <w:tcW w:w="2410" w:type="dxa"/>
          </w:tcPr>
          <w:p w:rsidR="00A44C5C" w:rsidRPr="0069711B" w:rsidRDefault="00111119" w:rsidP="00873DAB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Docent</w:t>
            </w:r>
          </w:p>
        </w:tc>
        <w:tc>
          <w:tcPr>
            <w:tcW w:w="4255" w:type="dxa"/>
          </w:tcPr>
          <w:p w:rsidR="00A44C5C" w:rsidRPr="0069711B" w:rsidRDefault="00111119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 w:rsidRPr="0069711B">
              <w:rPr>
                <w:rFonts w:asciiTheme="minorHAnsi" w:hAnsiTheme="minorHAnsi"/>
                <w:sz w:val="20"/>
              </w:rPr>
              <w:t>Inleiding, uitstrijkpracticum &amp; theorie</w:t>
            </w:r>
          </w:p>
        </w:tc>
      </w:tr>
      <w:tr w:rsidR="00A44C5C" w:rsidRPr="0069711B" w:rsidTr="00295CAC">
        <w:trPr>
          <w:trHeight w:val="285"/>
        </w:trPr>
        <w:tc>
          <w:tcPr>
            <w:tcW w:w="2405" w:type="dxa"/>
            <w:gridSpan w:val="2"/>
          </w:tcPr>
          <w:p w:rsidR="00A44C5C" w:rsidRPr="0069711B" w:rsidRDefault="00A44C5C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:rsidR="00A44C5C" w:rsidRDefault="00A44C5C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Lisette Keijzers</w:t>
            </w:r>
          </w:p>
        </w:tc>
        <w:tc>
          <w:tcPr>
            <w:tcW w:w="2410" w:type="dxa"/>
          </w:tcPr>
          <w:p w:rsidR="00A44C5C" w:rsidRPr="0069711B" w:rsidRDefault="00A44C5C" w:rsidP="00A44C5C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Docent</w:t>
            </w:r>
            <w:r w:rsidR="00ED28A1">
              <w:rPr>
                <w:rFonts w:asciiTheme="minorHAnsi" w:hAnsiTheme="minorHAnsi"/>
                <w:szCs w:val="20"/>
              </w:rPr>
              <w:t xml:space="preserve"> BVO</w:t>
            </w:r>
          </w:p>
        </w:tc>
        <w:tc>
          <w:tcPr>
            <w:tcW w:w="4255" w:type="dxa"/>
          </w:tcPr>
          <w:p w:rsidR="00A44C5C" w:rsidRPr="0069711B" w:rsidRDefault="00A44C5C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Inleiding en oefenen fantomen </w:t>
            </w:r>
          </w:p>
        </w:tc>
      </w:tr>
      <w:tr w:rsidR="00295CAC" w:rsidRPr="0069711B" w:rsidTr="00295CAC">
        <w:trPr>
          <w:gridAfter w:val="3"/>
          <w:wAfter w:w="8652" w:type="dxa"/>
          <w:trHeight w:val="74"/>
        </w:trPr>
        <w:tc>
          <w:tcPr>
            <w:tcW w:w="2405" w:type="dxa"/>
            <w:gridSpan w:val="2"/>
          </w:tcPr>
          <w:p w:rsidR="00295CAC" w:rsidRPr="00295CAC" w:rsidRDefault="00295CAC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  <w:r w:rsidRPr="00295CAC">
              <w:rPr>
                <w:rFonts w:asciiTheme="minorHAnsi" w:hAnsiTheme="minorHAnsi"/>
                <w:b/>
                <w:szCs w:val="20"/>
              </w:rPr>
              <w:t>Volgorde uitstrijkdames</w:t>
            </w:r>
          </w:p>
        </w:tc>
      </w:tr>
      <w:tr w:rsidR="00111119" w:rsidRPr="0069711B" w:rsidTr="00295CAC">
        <w:trPr>
          <w:gridAfter w:val="3"/>
          <w:wAfter w:w="8652" w:type="dxa"/>
          <w:trHeight w:val="74"/>
        </w:trPr>
        <w:tc>
          <w:tcPr>
            <w:tcW w:w="1283" w:type="dxa"/>
          </w:tcPr>
          <w:p w:rsidR="00111119" w:rsidRPr="0069711B" w:rsidRDefault="00A44C5C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Denise</w:t>
            </w:r>
          </w:p>
        </w:tc>
        <w:tc>
          <w:tcPr>
            <w:tcW w:w="1122" w:type="dxa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17.</w:t>
            </w:r>
            <w:r w:rsidR="00A44C5C">
              <w:rPr>
                <w:rFonts w:asciiTheme="minorHAnsi" w:hAnsiTheme="minorHAnsi"/>
                <w:szCs w:val="20"/>
              </w:rPr>
              <w:t>40</w:t>
            </w:r>
          </w:p>
        </w:tc>
      </w:tr>
      <w:tr w:rsidR="00111119" w:rsidRPr="0069711B" w:rsidTr="00295CAC">
        <w:trPr>
          <w:gridAfter w:val="3"/>
          <w:wAfter w:w="8652" w:type="dxa"/>
          <w:trHeight w:val="74"/>
        </w:trPr>
        <w:tc>
          <w:tcPr>
            <w:tcW w:w="1283" w:type="dxa"/>
          </w:tcPr>
          <w:p w:rsidR="00111119" w:rsidRPr="0069711B" w:rsidRDefault="00A44C5C" w:rsidP="00A44C5C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Harmke</w:t>
            </w:r>
            <w:proofErr w:type="spellEnd"/>
          </w:p>
        </w:tc>
        <w:tc>
          <w:tcPr>
            <w:tcW w:w="1122" w:type="dxa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18.20</w:t>
            </w:r>
          </w:p>
        </w:tc>
      </w:tr>
      <w:tr w:rsidR="00111119" w:rsidRPr="0069711B" w:rsidTr="00295CAC">
        <w:trPr>
          <w:gridAfter w:val="3"/>
          <w:wAfter w:w="8652" w:type="dxa"/>
          <w:trHeight w:val="74"/>
        </w:trPr>
        <w:tc>
          <w:tcPr>
            <w:tcW w:w="1283" w:type="dxa"/>
          </w:tcPr>
          <w:p w:rsidR="00111119" w:rsidRPr="0069711B" w:rsidRDefault="00A44C5C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Jeannette</w:t>
            </w:r>
          </w:p>
        </w:tc>
        <w:tc>
          <w:tcPr>
            <w:tcW w:w="1122" w:type="dxa"/>
          </w:tcPr>
          <w:p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19.00</w:t>
            </w:r>
          </w:p>
        </w:tc>
      </w:tr>
    </w:tbl>
    <w:p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p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p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tbl>
      <w:tblPr>
        <w:tblStyle w:val="GridTable1Light-Accent6"/>
        <w:tblW w:w="11057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1918"/>
        <w:gridCol w:w="2552"/>
        <w:gridCol w:w="1701"/>
        <w:gridCol w:w="2083"/>
        <w:gridCol w:w="2803"/>
      </w:tblGrid>
      <w:tr w:rsidR="00111119" w:rsidRPr="0069711B" w:rsidTr="0069711B">
        <w:tc>
          <w:tcPr>
            <w:tcW w:w="1918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Tijd</w:t>
            </w:r>
          </w:p>
        </w:tc>
        <w:tc>
          <w:tcPr>
            <w:tcW w:w="2552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Activiteit</w:t>
            </w:r>
          </w:p>
        </w:tc>
        <w:tc>
          <w:tcPr>
            <w:tcW w:w="1701" w:type="dxa"/>
          </w:tcPr>
          <w:p w:rsidR="00111119" w:rsidRPr="0069711B" w:rsidRDefault="00111119" w:rsidP="00ED4B43">
            <w:pPr>
              <w:pStyle w:val="Header"/>
              <w:ind w:left="113"/>
              <w:rPr>
                <w:rFonts w:asciiTheme="minorHAnsi" w:hAnsiTheme="minorHAnsi"/>
                <w:b/>
                <w:bCs/>
                <w:sz w:val="20"/>
              </w:rPr>
            </w:pPr>
            <w:r w:rsidRPr="0069711B">
              <w:rPr>
                <w:rFonts w:asciiTheme="minorHAnsi" w:hAnsiTheme="minorHAnsi"/>
                <w:b/>
                <w:bCs/>
                <w:sz w:val="20"/>
              </w:rPr>
              <w:t>Locatie</w:t>
            </w:r>
          </w:p>
        </w:tc>
        <w:tc>
          <w:tcPr>
            <w:tcW w:w="208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Personen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Extra</w:t>
            </w: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14.</w:t>
            </w:r>
            <w:r w:rsidR="00A44C5C">
              <w:rPr>
                <w:rFonts w:asciiTheme="minorHAnsi" w:hAnsiTheme="minorHAnsi"/>
                <w:bCs/>
                <w:szCs w:val="20"/>
              </w:rPr>
              <w:t>15</w:t>
            </w:r>
          </w:p>
        </w:tc>
        <w:tc>
          <w:tcPr>
            <w:tcW w:w="2552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Ontvangst</w:t>
            </w:r>
          </w:p>
        </w:tc>
        <w:tc>
          <w:tcPr>
            <w:tcW w:w="1701" w:type="dxa"/>
          </w:tcPr>
          <w:p w:rsidR="00111119" w:rsidRPr="0069711B" w:rsidRDefault="00111119" w:rsidP="00ED4B43">
            <w:pPr>
              <w:pStyle w:val="Header"/>
              <w:ind w:left="113"/>
              <w:rPr>
                <w:rFonts w:asciiTheme="minorHAnsi" w:hAnsiTheme="minorHAnsi"/>
                <w:bCs/>
                <w:sz w:val="20"/>
              </w:rPr>
            </w:pPr>
            <w:r w:rsidRPr="0069711B">
              <w:rPr>
                <w:rFonts w:asciiTheme="minorHAnsi" w:hAnsiTheme="minorHAnsi"/>
                <w:bCs/>
                <w:sz w:val="20"/>
              </w:rPr>
              <w:t>Alg balie</w:t>
            </w:r>
          </w:p>
        </w:tc>
        <w:tc>
          <w:tcPr>
            <w:tcW w:w="208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Dienstdoende baliemedewerkster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 xml:space="preserve">Presentielijst tekenen + invullen KABIZ-nummer, </w:t>
            </w:r>
            <w:proofErr w:type="spellStart"/>
            <w:r w:rsidRPr="0069711B">
              <w:rPr>
                <w:rFonts w:asciiTheme="minorHAnsi" w:hAnsiTheme="minorHAnsi"/>
                <w:szCs w:val="20"/>
              </w:rPr>
              <w:t>visitorscard</w:t>
            </w:r>
            <w:proofErr w:type="spellEnd"/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3.30-14.00</w:t>
            </w:r>
          </w:p>
        </w:tc>
        <w:tc>
          <w:tcPr>
            <w:tcW w:w="2552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Klaarzetten Cursuszaal</w:t>
            </w:r>
          </w:p>
          <w:p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Klaarzetten uitstrijkkamer</w:t>
            </w:r>
          </w:p>
        </w:tc>
        <w:tc>
          <w:tcPr>
            <w:tcW w:w="1701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Cursuszaal</w:t>
            </w:r>
          </w:p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Uitstrijkkamer</w:t>
            </w:r>
          </w:p>
        </w:tc>
        <w:tc>
          <w:tcPr>
            <w:tcW w:w="2083" w:type="dxa"/>
          </w:tcPr>
          <w:p w:rsid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Louise/Sarina/</w:t>
            </w:r>
          </w:p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Nichelle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Kannen water + bekertjes</w:t>
            </w:r>
          </w:p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Tasjes op stoelen</w:t>
            </w:r>
          </w:p>
          <w:p w:rsidR="00111119" w:rsidRPr="0069711B" w:rsidRDefault="00111119" w:rsidP="00111119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Verzend Groepsmail alarm! Hang briefje op alarmkastje 3</w:t>
            </w:r>
            <w:r w:rsidRPr="0069711B">
              <w:rPr>
                <w:rFonts w:asciiTheme="minorHAnsi" w:hAnsiTheme="minorHAnsi"/>
                <w:bCs/>
                <w:szCs w:val="20"/>
                <w:vertAlign w:val="superscript"/>
              </w:rPr>
              <w:t>e</w:t>
            </w:r>
            <w:r w:rsidRPr="0069711B">
              <w:rPr>
                <w:rFonts w:asciiTheme="minorHAnsi" w:hAnsiTheme="minorHAnsi"/>
                <w:bCs/>
                <w:szCs w:val="20"/>
              </w:rPr>
              <w:t xml:space="preserve"> etage LCPL-lab.</w:t>
            </w:r>
          </w:p>
        </w:tc>
      </w:tr>
      <w:tr w:rsidR="00111119" w:rsidRPr="00A44C5C" w:rsidTr="0069711B">
        <w:tc>
          <w:tcPr>
            <w:tcW w:w="1918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4.30-14.45</w:t>
            </w:r>
          </w:p>
        </w:tc>
        <w:tc>
          <w:tcPr>
            <w:tcW w:w="2552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Voorstelrondje</w:t>
            </w:r>
          </w:p>
        </w:tc>
        <w:tc>
          <w:tcPr>
            <w:tcW w:w="1701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Organisatoren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4.45-15.00</w:t>
            </w:r>
          </w:p>
        </w:tc>
        <w:tc>
          <w:tcPr>
            <w:tcW w:w="2552" w:type="dxa"/>
          </w:tcPr>
          <w:p w:rsidR="00111119" w:rsidRP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</w:t>
            </w:r>
            <w:proofErr w:type="spellStart"/>
            <w:r>
              <w:rPr>
                <w:rFonts w:asciiTheme="minorHAnsi" w:hAnsiTheme="minorHAnsi"/>
                <w:szCs w:val="20"/>
              </w:rPr>
              <w:t>learning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bespreken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</w:rPr>
              <w:t>Susan/Lisette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15.00-15.15</w:t>
            </w:r>
          </w:p>
        </w:tc>
        <w:tc>
          <w:tcPr>
            <w:tcW w:w="2552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Anatomie deel 1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Susan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16.00-16.15</w:t>
            </w:r>
          </w:p>
        </w:tc>
        <w:tc>
          <w:tcPr>
            <w:tcW w:w="2552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Koffie/thee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Kantine</w:t>
            </w:r>
          </w:p>
        </w:tc>
        <w:tc>
          <w:tcPr>
            <w:tcW w:w="208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16.15-17.00</w:t>
            </w:r>
          </w:p>
        </w:tc>
        <w:tc>
          <w:tcPr>
            <w:tcW w:w="2552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Anatomie deel 2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Susan</w:t>
            </w: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17.00-17.45</w:t>
            </w:r>
          </w:p>
        </w:tc>
        <w:tc>
          <w:tcPr>
            <w:tcW w:w="2552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Broodje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Kantine</w:t>
            </w:r>
          </w:p>
        </w:tc>
        <w:tc>
          <w:tcPr>
            <w:tcW w:w="208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03" w:type="dxa"/>
          </w:tcPr>
          <w:p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:rsidTr="0069711B">
        <w:tc>
          <w:tcPr>
            <w:tcW w:w="1918" w:type="dxa"/>
          </w:tcPr>
          <w:p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17.45-18.45</w:t>
            </w:r>
          </w:p>
        </w:tc>
        <w:tc>
          <w:tcPr>
            <w:tcW w:w="2552" w:type="dxa"/>
          </w:tcPr>
          <w:p w:rsidR="00111119" w:rsidRP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Ronde 1 </w:t>
            </w:r>
          </w:p>
        </w:tc>
        <w:tc>
          <w:tcPr>
            <w:tcW w:w="1701" w:type="dxa"/>
          </w:tcPr>
          <w:p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  <w:tc>
          <w:tcPr>
            <w:tcW w:w="2083" w:type="dxa"/>
          </w:tcPr>
          <w:p w:rsidR="00111119" w:rsidRDefault="001436F0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Uitstrijken (Susan)</w:t>
            </w:r>
          </w:p>
          <w:p w:rsidR="001436F0" w:rsidRPr="0069711B" w:rsidRDefault="001436F0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Laboratorium (Nivea)</w:t>
            </w:r>
          </w:p>
        </w:tc>
        <w:tc>
          <w:tcPr>
            <w:tcW w:w="2803" w:type="dxa"/>
          </w:tcPr>
          <w:p w:rsidR="00111119" w:rsidRPr="0069711B" w:rsidRDefault="00A44C5C" w:rsidP="00B2162A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Twee groepen: rondleiding 8 pers. 1 uur rondleiding en uitstrijken. 4 fantomen/quiz 30 min, 4 uitstrijkdames 30 min.</w:t>
            </w:r>
          </w:p>
        </w:tc>
      </w:tr>
      <w:tr w:rsidR="00A44C5C" w:rsidRPr="0069711B" w:rsidTr="0069711B">
        <w:tc>
          <w:tcPr>
            <w:tcW w:w="1918" w:type="dxa"/>
          </w:tcPr>
          <w:p w:rsid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18.45-19.45</w:t>
            </w:r>
          </w:p>
        </w:tc>
        <w:tc>
          <w:tcPr>
            <w:tcW w:w="2552" w:type="dxa"/>
          </w:tcPr>
          <w:p w:rsid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Ronde 2</w:t>
            </w:r>
          </w:p>
        </w:tc>
        <w:tc>
          <w:tcPr>
            <w:tcW w:w="1701" w:type="dxa"/>
          </w:tcPr>
          <w:p w:rsidR="00A44C5C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  <w:tc>
          <w:tcPr>
            <w:tcW w:w="2083" w:type="dxa"/>
          </w:tcPr>
          <w:p w:rsidR="001436F0" w:rsidRDefault="001436F0" w:rsidP="001436F0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Uitstrijken (Susan)</w:t>
            </w:r>
          </w:p>
          <w:p w:rsidR="00A44C5C" w:rsidRDefault="001436F0" w:rsidP="001436F0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Laboratorium (Nivea)</w:t>
            </w:r>
          </w:p>
        </w:tc>
        <w:tc>
          <w:tcPr>
            <w:tcW w:w="2803" w:type="dxa"/>
          </w:tcPr>
          <w:p w:rsidR="00A44C5C" w:rsidRDefault="00A44C5C" w:rsidP="00B2162A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Wisseling groep</w:t>
            </w:r>
          </w:p>
        </w:tc>
      </w:tr>
      <w:tr w:rsidR="00A44C5C" w:rsidRPr="0069711B" w:rsidTr="0069711B">
        <w:tc>
          <w:tcPr>
            <w:tcW w:w="1918" w:type="dxa"/>
          </w:tcPr>
          <w:p w:rsid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19.45-20.30</w:t>
            </w:r>
          </w:p>
        </w:tc>
        <w:tc>
          <w:tcPr>
            <w:tcW w:w="2552" w:type="dxa"/>
          </w:tcPr>
          <w:p w:rsid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HPV Communicatie naar vrouw (casuïstiek of rollenspellen)</w:t>
            </w:r>
          </w:p>
        </w:tc>
        <w:tc>
          <w:tcPr>
            <w:tcW w:w="1701" w:type="dxa"/>
          </w:tcPr>
          <w:p w:rsidR="00A44C5C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:rsidR="00A44C5C" w:rsidRDefault="008E79F1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Susan/Lisette</w:t>
            </w:r>
          </w:p>
        </w:tc>
        <w:tc>
          <w:tcPr>
            <w:tcW w:w="2803" w:type="dxa"/>
          </w:tcPr>
          <w:p w:rsidR="00A44C5C" w:rsidRDefault="00A44C5C" w:rsidP="00B2162A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8E79F1" w:rsidRPr="0069711B" w:rsidTr="0069711B">
        <w:tc>
          <w:tcPr>
            <w:tcW w:w="1918" w:type="dxa"/>
          </w:tcPr>
          <w:p w:rsidR="008E79F1" w:rsidRDefault="008E79F1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20.30</w:t>
            </w:r>
          </w:p>
        </w:tc>
        <w:tc>
          <w:tcPr>
            <w:tcW w:w="2552" w:type="dxa"/>
          </w:tcPr>
          <w:p w:rsidR="008E79F1" w:rsidRDefault="008E79F1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Afsluiting</w:t>
            </w:r>
          </w:p>
        </w:tc>
        <w:tc>
          <w:tcPr>
            <w:tcW w:w="1701" w:type="dxa"/>
          </w:tcPr>
          <w:p w:rsidR="008E79F1" w:rsidRDefault="008E79F1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  <w:tc>
          <w:tcPr>
            <w:tcW w:w="2083" w:type="dxa"/>
          </w:tcPr>
          <w:p w:rsidR="008E79F1" w:rsidRDefault="008E79F1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  <w:tc>
          <w:tcPr>
            <w:tcW w:w="2803" w:type="dxa"/>
          </w:tcPr>
          <w:p w:rsidR="008E79F1" w:rsidRDefault="008E79F1" w:rsidP="00B2162A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</w:tr>
    </w:tbl>
    <w:p w:rsidR="00111119" w:rsidRPr="0069711B" w:rsidRDefault="00111119" w:rsidP="00111119">
      <w:pPr>
        <w:jc w:val="center"/>
        <w:rPr>
          <w:sz w:val="24"/>
        </w:rPr>
      </w:pPr>
    </w:p>
    <w:sectPr w:rsidR="00111119" w:rsidRPr="0069711B" w:rsidSect="002D244D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5C" w:rsidRDefault="00A44C5C">
      <w:r>
        <w:separator/>
      </w:r>
    </w:p>
  </w:endnote>
  <w:endnote w:type="continuationSeparator" w:id="0">
    <w:p w:rsidR="00A44C5C" w:rsidRDefault="00A4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5C" w:rsidRDefault="00A44C5C">
      <w:r>
        <w:separator/>
      </w:r>
    </w:p>
  </w:footnote>
  <w:footnote w:type="continuationSeparator" w:id="0">
    <w:p w:rsidR="00A44C5C" w:rsidRDefault="00A4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5C" w:rsidRPr="008E647D" w:rsidRDefault="00A44C5C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33CE39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 w15:restartNumberingAfterBreak="0">
    <w:nsid w:val="00000001"/>
    <w:multiLevelType w:val="multilevel"/>
    <w:tmpl w:val="9FFE6026"/>
    <w:lvl w:ilvl="0">
      <w:start w:val="1"/>
      <w:numFmt w:val="decimal"/>
      <w:pStyle w:val="KHB2HoofdstukMet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HB3ParagraafMetN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4SubParagraafMetN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HB4SubSubParagraafMetNrvoorKwHb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6C068CF2"/>
    <w:name w:val="Nummering 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abstractNum w:abstractNumId="3" w15:restartNumberingAfterBreak="0">
    <w:nsid w:val="1A2822C3"/>
    <w:multiLevelType w:val="hybridMultilevel"/>
    <w:tmpl w:val="4A82BB60"/>
    <w:lvl w:ilvl="0" w:tplc="F1FE3542">
      <w:start w:val="1"/>
      <w:numFmt w:val="bullet"/>
      <w:pStyle w:val="MR-bullet-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6CA8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32E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E2A8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C414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808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C2B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C5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06A4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A3C5D"/>
    <w:multiLevelType w:val="multilevel"/>
    <w:tmpl w:val="4746BB56"/>
    <w:styleLink w:val="KHBNummeringMeerdereniveaus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3C4617AB"/>
    <w:multiLevelType w:val="hybridMultilevel"/>
    <w:tmpl w:val="C50C120A"/>
    <w:lvl w:ilvl="0" w:tplc="905EDD4A">
      <w:start w:val="1"/>
      <w:numFmt w:val="bullet"/>
      <w:pStyle w:val="MR-bullet-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7196D"/>
    <w:multiLevelType w:val="multilevel"/>
    <w:tmpl w:val="D0E20D98"/>
    <w:styleLink w:val="KHBAlineaNumm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7" w15:restartNumberingAfterBreak="0">
    <w:nsid w:val="70D022DF"/>
    <w:multiLevelType w:val="multilevel"/>
    <w:tmpl w:val="389E5250"/>
    <w:styleLink w:val="OpmaakprofielMeerdereniveausLinks0cm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9"/>
    <w:rsid w:val="00022B16"/>
    <w:rsid w:val="00084005"/>
    <w:rsid w:val="0009568A"/>
    <w:rsid w:val="000D6146"/>
    <w:rsid w:val="00111119"/>
    <w:rsid w:val="001436F0"/>
    <w:rsid w:val="001616B8"/>
    <w:rsid w:val="001A1343"/>
    <w:rsid w:val="001C7495"/>
    <w:rsid w:val="00210EF1"/>
    <w:rsid w:val="00241C07"/>
    <w:rsid w:val="00285422"/>
    <w:rsid w:val="00295CAC"/>
    <w:rsid w:val="002B76B1"/>
    <w:rsid w:val="002D244D"/>
    <w:rsid w:val="002E7B59"/>
    <w:rsid w:val="002E7F5D"/>
    <w:rsid w:val="00373CBC"/>
    <w:rsid w:val="00375544"/>
    <w:rsid w:val="003C2E4C"/>
    <w:rsid w:val="003C5CE8"/>
    <w:rsid w:val="003E55B3"/>
    <w:rsid w:val="00427546"/>
    <w:rsid w:val="00441995"/>
    <w:rsid w:val="00546832"/>
    <w:rsid w:val="00556A57"/>
    <w:rsid w:val="005A6BAA"/>
    <w:rsid w:val="005C1362"/>
    <w:rsid w:val="00675D0F"/>
    <w:rsid w:val="00685276"/>
    <w:rsid w:val="0069711B"/>
    <w:rsid w:val="006B6FC8"/>
    <w:rsid w:val="006E777E"/>
    <w:rsid w:val="00763D7B"/>
    <w:rsid w:val="00774EC3"/>
    <w:rsid w:val="007A5F5C"/>
    <w:rsid w:val="007B7C78"/>
    <w:rsid w:val="007D0B91"/>
    <w:rsid w:val="00873DAB"/>
    <w:rsid w:val="00884D6F"/>
    <w:rsid w:val="008C1C0C"/>
    <w:rsid w:val="008E647D"/>
    <w:rsid w:val="008E79F1"/>
    <w:rsid w:val="009275EE"/>
    <w:rsid w:val="009726BF"/>
    <w:rsid w:val="009949E7"/>
    <w:rsid w:val="009B052E"/>
    <w:rsid w:val="009F1E37"/>
    <w:rsid w:val="00A11F71"/>
    <w:rsid w:val="00A31C2A"/>
    <w:rsid w:val="00A44C5C"/>
    <w:rsid w:val="00A62FA4"/>
    <w:rsid w:val="00A92DA9"/>
    <w:rsid w:val="00B01B2B"/>
    <w:rsid w:val="00B2162A"/>
    <w:rsid w:val="00BC6EFB"/>
    <w:rsid w:val="00C14A68"/>
    <w:rsid w:val="00C2110B"/>
    <w:rsid w:val="00C31B7D"/>
    <w:rsid w:val="00D0124E"/>
    <w:rsid w:val="00D176BB"/>
    <w:rsid w:val="00DD75EC"/>
    <w:rsid w:val="00E07E03"/>
    <w:rsid w:val="00E16A4F"/>
    <w:rsid w:val="00E87E6B"/>
    <w:rsid w:val="00EC266E"/>
    <w:rsid w:val="00ED28A1"/>
    <w:rsid w:val="00ED4B43"/>
    <w:rsid w:val="00F11AE4"/>
    <w:rsid w:val="00F7609D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29B849-967D-4830-987B-4156012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62FA4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1"/>
      <w:sz w:val="24"/>
      <w:szCs w:val="20"/>
      <w:u w:val="words"/>
    </w:rPr>
  </w:style>
  <w:style w:type="paragraph" w:styleId="Heading2">
    <w:name w:val="heading 2"/>
    <w:basedOn w:val="Normal"/>
    <w:next w:val="Normal"/>
    <w:qFormat/>
    <w:rsid w:val="00A62FA4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A62FA4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A62FA4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A62FA4"/>
    <w:pPr>
      <w:numPr>
        <w:ilvl w:val="4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A62FA4"/>
    <w:pPr>
      <w:numPr>
        <w:ilvl w:val="5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A62FA4"/>
    <w:pPr>
      <w:numPr>
        <w:ilvl w:val="6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A62FA4"/>
    <w:pPr>
      <w:numPr>
        <w:ilvl w:val="7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A62FA4"/>
    <w:pPr>
      <w:numPr>
        <w:ilvl w:val="8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rsid w:val="00A62FA4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KHB1TitelHoofdkop">
    <w:name w:val="KHB_1 Titel (Hoofdkop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 w:after="360"/>
      <w:jc w:val="center"/>
      <w:textAlignment w:val="baseline"/>
    </w:pPr>
    <w:rPr>
      <w:b/>
      <w:bCs/>
      <w:smallCaps/>
      <w:color w:val="000066"/>
      <w:sz w:val="30"/>
      <w:szCs w:val="28"/>
    </w:rPr>
  </w:style>
  <w:style w:type="paragraph" w:customStyle="1" w:styleId="KHB2HoofdstukMetNr">
    <w:name w:val="KHB_2 Hoofdstuk Met Nr"/>
    <w:basedOn w:val="Normal"/>
    <w:next w:val="Normal"/>
    <w:qFormat/>
    <w:rsid w:val="00A62FA4"/>
    <w:pPr>
      <w:numPr>
        <w:numId w:val="7"/>
      </w:numPr>
      <w:spacing w:before="240" w:after="60"/>
    </w:pPr>
    <w:rPr>
      <w:b/>
      <w:color w:val="000080"/>
      <w:sz w:val="24"/>
    </w:rPr>
  </w:style>
  <w:style w:type="paragraph" w:customStyle="1" w:styleId="KHB3ParagraafMetNr">
    <w:name w:val="KHB_3 Paragraaf Met Nr"/>
    <w:basedOn w:val="KHB2HoofdstukMetNr"/>
    <w:next w:val="Normal"/>
    <w:qFormat/>
    <w:rsid w:val="00A62FA4"/>
    <w:pPr>
      <w:numPr>
        <w:ilvl w:val="1"/>
      </w:numPr>
    </w:pPr>
    <w:rPr>
      <w:color w:val="0000FF"/>
    </w:rPr>
  </w:style>
  <w:style w:type="paragraph" w:customStyle="1" w:styleId="KHB4SubParagraafMetNr">
    <w:name w:val="KHB_4 SubParagraaf Met Nr"/>
    <w:basedOn w:val="KHB3ParagraafMetNr"/>
    <w:next w:val="Normal"/>
    <w:qFormat/>
    <w:rsid w:val="00A62FA4"/>
    <w:pPr>
      <w:numPr>
        <w:ilvl w:val="2"/>
      </w:numPr>
    </w:pPr>
    <w:rPr>
      <w:bCs/>
      <w:color w:val="3366FF"/>
    </w:rPr>
  </w:style>
  <w:style w:type="paragraph" w:customStyle="1" w:styleId="KHB5TitelMetagegevens">
    <w:name w:val="KHB_5 Titel (Metagegevens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b/>
      <w:smallCaps/>
      <w:color w:val="000066"/>
      <w:szCs w:val="20"/>
    </w:rPr>
  </w:style>
  <w:style w:type="paragraph" w:customStyle="1" w:styleId="KHB5TitelSubtitel">
    <w:name w:val="KHB_5 Titel Subtitel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after="40"/>
      <w:jc w:val="center"/>
      <w:textAlignment w:val="baseline"/>
    </w:pPr>
    <w:rPr>
      <w:sz w:val="22"/>
      <w:szCs w:val="20"/>
    </w:rPr>
  </w:style>
  <w:style w:type="paragraph" w:customStyle="1" w:styleId="KHB6HoofdstukZonderNr">
    <w:name w:val="KHB_6 Hoofdstuk Zonder Nr"/>
    <w:basedOn w:val="KHB2HoofdstukMetNr"/>
    <w:next w:val="Normal"/>
    <w:qFormat/>
    <w:rsid w:val="00A62FA4"/>
    <w:pPr>
      <w:numPr>
        <w:numId w:val="0"/>
      </w:numPr>
    </w:pPr>
    <w:rPr>
      <w:bCs/>
    </w:rPr>
  </w:style>
  <w:style w:type="paragraph" w:customStyle="1" w:styleId="KHB7ParagraafZonderNr">
    <w:name w:val="KHB_7 Paragraaf Zonder Nr"/>
    <w:basedOn w:val="KHB3ParagraafMetNr"/>
    <w:next w:val="Normal"/>
    <w:autoRedefine/>
    <w:qFormat/>
    <w:rsid w:val="00A62FA4"/>
    <w:pPr>
      <w:numPr>
        <w:ilvl w:val="0"/>
        <w:numId w:val="0"/>
      </w:numPr>
    </w:pPr>
  </w:style>
  <w:style w:type="paragraph" w:customStyle="1" w:styleId="KHB8SubParagraafZonderNr-Hemelsblauw">
    <w:name w:val="KHB_8 SubParagraaf Zonder Nr - Hemelsblauw"/>
    <w:basedOn w:val="KHB4SubParagraafMetNr"/>
    <w:next w:val="Normal"/>
    <w:qFormat/>
    <w:rsid w:val="00A62FA4"/>
    <w:pPr>
      <w:numPr>
        <w:ilvl w:val="0"/>
        <w:numId w:val="0"/>
      </w:numPr>
    </w:pPr>
  </w:style>
  <w:style w:type="paragraph" w:customStyle="1" w:styleId="KHB9TussenkopInspringen">
    <w:name w:val="KHB_9 Tussenkop Inspringen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/>
      <w:textAlignment w:val="baseline"/>
    </w:pPr>
    <w:rPr>
      <w:b/>
      <w:szCs w:val="20"/>
    </w:rPr>
  </w:style>
  <w:style w:type="paragraph" w:customStyle="1" w:styleId="KHB9TussenkopLinks">
    <w:name w:val="KHB_9 Tussenkop Links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  <w:szCs w:val="20"/>
    </w:rPr>
  </w:style>
  <w:style w:type="paragraph" w:styleId="Header">
    <w:name w:val="header"/>
    <w:basedOn w:val="Normal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numbering" w:customStyle="1" w:styleId="KHBAlineaNummering">
    <w:name w:val="KHB_AlineaNummering"/>
    <w:uiPriority w:val="99"/>
    <w:rsid w:val="00A62FA4"/>
    <w:pPr>
      <w:numPr>
        <w:numId w:val="4"/>
      </w:numPr>
    </w:pPr>
  </w:style>
  <w:style w:type="paragraph" w:customStyle="1" w:styleId="KHBNotaBene">
    <w:name w:val="KHB_NotaBene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b/>
      <w:smallCaps/>
      <w:szCs w:val="20"/>
    </w:rPr>
  </w:style>
  <w:style w:type="numbering" w:customStyle="1" w:styleId="KHBNummeringMeerdereniveausVerkeerd-om1cm">
    <w:name w:val="KHB_Nummering Meerdere niveaus Verkeerd-om:  1 cm"/>
    <w:basedOn w:val="NoList"/>
    <w:rsid w:val="00A62FA4"/>
    <w:pPr>
      <w:numPr>
        <w:numId w:val="5"/>
      </w:numPr>
    </w:pPr>
  </w:style>
  <w:style w:type="paragraph" w:customStyle="1" w:styleId="KHBStandaard">
    <w:name w:val="KHB_Standaard"/>
    <w:basedOn w:val="Normal"/>
    <w:qFormat/>
    <w:rsid w:val="00A62FA4"/>
    <w:pPr>
      <w:ind w:left="567"/>
    </w:pPr>
  </w:style>
  <w:style w:type="paragraph" w:customStyle="1" w:styleId="KHBTabelBijschrift">
    <w:name w:val="KHB_Tabel Bijschrift"/>
    <w:basedOn w:val="Normal"/>
    <w:qFormat/>
    <w:rsid w:val="00A62FA4"/>
    <w:pPr>
      <w:keepNext/>
      <w:spacing w:before="120" w:after="120"/>
      <w:ind w:left="567"/>
    </w:pPr>
    <w:rPr>
      <w:b/>
      <w:bCs/>
      <w:szCs w:val="20"/>
    </w:rPr>
  </w:style>
  <w:style w:type="paragraph" w:customStyle="1" w:styleId="KHBTabelBijschriftCentreren12pt">
    <w:name w:val="KHB_Tabel Bijschrift Centreren + 12 pt"/>
    <w:basedOn w:val="KHBTabelBijschrift"/>
    <w:next w:val="Normal"/>
    <w:qFormat/>
    <w:rsid w:val="00A62FA4"/>
    <w:pPr>
      <w:ind w:left="0"/>
      <w:jc w:val="center"/>
    </w:pPr>
    <w:rPr>
      <w:sz w:val="24"/>
    </w:rPr>
  </w:style>
  <w:style w:type="character" w:customStyle="1" w:styleId="Nummeringsteken">
    <w:name w:val="Nummeringsteken"/>
    <w:rsid w:val="00A62FA4"/>
  </w:style>
  <w:style w:type="character" w:styleId="PageNumber">
    <w:name w:val="page number"/>
    <w:basedOn w:val="DefaultParagraphFont"/>
    <w:rsid w:val="00A62FA4"/>
  </w:style>
  <w:style w:type="paragraph" w:customStyle="1" w:styleId="KHBTabelInhoud">
    <w:name w:val="KHB_Tabel Inhoud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</w:rPr>
  </w:style>
  <w:style w:type="paragraph" w:customStyle="1" w:styleId="KHBTabelKop">
    <w:name w:val="KHB_Tabel Kop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table" w:styleId="TableGrid">
    <w:name w:val="Table Grid"/>
    <w:basedOn w:val="TableNormal"/>
    <w:rsid w:val="00A62FA4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sommingstekens">
    <w:name w:val="Opsommingstekens"/>
    <w:rsid w:val="00A62FA4"/>
    <w:rPr>
      <w:rFonts w:ascii="StarBats" w:hAnsi="StarBats"/>
      <w:sz w:val="18"/>
    </w:rPr>
  </w:style>
  <w:style w:type="paragraph" w:customStyle="1" w:styleId="KHBSubnummeringParagraaf">
    <w:name w:val="KHB_Subnummering Paragraaf"/>
    <w:basedOn w:val="Normal"/>
    <w:qFormat/>
    <w:rsid w:val="00A62FA4"/>
  </w:style>
  <w:style w:type="numbering" w:customStyle="1" w:styleId="OpmaakprofielMeerdereniveausLinks0cmVerkeerd-om1cm">
    <w:name w:val="Opmaakprofiel Meerdere niveaus Links:  0 cm Verkeerd-om:  1 cm"/>
    <w:basedOn w:val="NoList"/>
    <w:rsid w:val="00A62FA4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qFormat/>
    <w:rsid w:val="00241C07"/>
    <w:pPr>
      <w:tabs>
        <w:tab w:val="right" w:leader="underscore" w:pos="9628"/>
      </w:tabs>
      <w:spacing w:before="120"/>
      <w:ind w:left="567" w:hanging="567"/>
    </w:pPr>
    <w:rPr>
      <w:rFonts w:cs="Arial"/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241C07"/>
    <w:pPr>
      <w:tabs>
        <w:tab w:val="left" w:pos="993"/>
        <w:tab w:val="right" w:leader="underscore" w:pos="9628"/>
      </w:tabs>
      <w:spacing w:before="120"/>
      <w:ind w:left="993" w:hanging="709"/>
    </w:pPr>
    <w:rPr>
      <w:rFonts w:cs="Arial"/>
      <w:noProof/>
      <w:color w:val="365F91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rsid w:val="00241C07"/>
    <w:pPr>
      <w:tabs>
        <w:tab w:val="left" w:pos="1276"/>
        <w:tab w:val="right" w:leader="underscore" w:pos="9628"/>
      </w:tabs>
      <w:spacing w:before="60"/>
      <w:ind w:left="1276" w:hanging="709"/>
    </w:pPr>
    <w:rPr>
      <w:noProof/>
    </w:rPr>
  </w:style>
  <w:style w:type="character" w:styleId="Hyperlink">
    <w:name w:val="Hyperlink"/>
    <w:basedOn w:val="DefaultParagraphFont"/>
    <w:qFormat/>
    <w:rsid w:val="006B6FC8"/>
    <w:rPr>
      <w:color w:val="3366FF"/>
      <w:u w:val="single"/>
    </w:rPr>
  </w:style>
  <w:style w:type="paragraph" w:customStyle="1" w:styleId="KHBFiguurBijschrift">
    <w:name w:val="KHB_Figuur Bijschrift"/>
    <w:basedOn w:val="Caption"/>
    <w:next w:val="KHBStandaard"/>
    <w:qFormat/>
    <w:rsid w:val="009726BF"/>
    <w:pPr>
      <w:spacing w:before="120" w:after="240"/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726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HBInhoudsopgaveKoptitel">
    <w:name w:val="KHB_Inhoudsopgave Koptitel"/>
    <w:basedOn w:val="DefaultParagraphFont"/>
    <w:qFormat/>
    <w:rsid w:val="002B76B1"/>
    <w:rPr>
      <w:rFonts w:ascii="Arial" w:hAnsi="Arial"/>
      <w:bCs/>
      <w:color w:val="365F91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rsid w:val="00241C07"/>
    <w:pPr>
      <w:tabs>
        <w:tab w:val="left" w:pos="1701"/>
        <w:tab w:val="right" w:leader="underscore" w:pos="9628"/>
      </w:tabs>
      <w:spacing w:before="60"/>
      <w:ind w:left="1701" w:hanging="85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241C07"/>
    <w:pPr>
      <w:tabs>
        <w:tab w:val="left" w:pos="1701"/>
        <w:tab w:val="right" w:leader="dot" w:pos="9628"/>
      </w:tabs>
      <w:spacing w:before="60"/>
      <w:ind w:left="1702" w:hanging="851"/>
    </w:pPr>
    <w:rPr>
      <w:rFonts w:cs="Arial"/>
      <w:noProof/>
      <w:szCs w:val="20"/>
      <w:lang w:val="nl-BE" w:eastAsia="nl-BE"/>
    </w:rPr>
  </w:style>
  <w:style w:type="paragraph" w:styleId="TOC6">
    <w:name w:val="toc 6"/>
    <w:basedOn w:val="Normal"/>
    <w:next w:val="Normal"/>
    <w:autoRedefine/>
    <w:uiPriority w:val="39"/>
    <w:unhideWhenUsed/>
    <w:rsid w:val="002B76B1"/>
    <w:pPr>
      <w:spacing w:after="100" w:line="276" w:lineRule="auto"/>
      <w:ind w:left="1134"/>
    </w:pPr>
    <w:rPr>
      <w:rFonts w:ascii="Calibri" w:hAnsi="Calibri"/>
      <w:sz w:val="22"/>
      <w:szCs w:val="22"/>
      <w:lang w:val="nl-BE"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1616B8"/>
    <w:pPr>
      <w:spacing w:after="100" w:line="276" w:lineRule="auto"/>
      <w:ind w:left="1320"/>
    </w:pPr>
    <w:rPr>
      <w:rFonts w:ascii="Calibri" w:hAnsi="Calibri"/>
      <w:sz w:val="22"/>
      <w:szCs w:val="22"/>
      <w:lang w:val="nl-BE"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616B8"/>
    <w:pPr>
      <w:spacing w:after="100" w:line="276" w:lineRule="auto"/>
      <w:ind w:left="1540"/>
    </w:pPr>
    <w:rPr>
      <w:rFonts w:ascii="Calibri" w:hAnsi="Calibri"/>
      <w:sz w:val="22"/>
      <w:szCs w:val="22"/>
      <w:lang w:val="nl-BE"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616B8"/>
    <w:pPr>
      <w:spacing w:after="100" w:line="276" w:lineRule="auto"/>
      <w:ind w:left="1760"/>
    </w:pPr>
    <w:rPr>
      <w:rFonts w:ascii="Calibri" w:hAnsi="Calibri"/>
      <w:sz w:val="22"/>
      <w:szCs w:val="22"/>
      <w:lang w:val="nl-BE" w:eastAsia="nl-BE"/>
    </w:rPr>
  </w:style>
  <w:style w:type="paragraph" w:customStyle="1" w:styleId="KHB4SubSubParagraafMetNrvoorKwHb">
    <w:name w:val="KHB_4 SubSubParagraaf Met Nr voor KwHb"/>
    <w:basedOn w:val="KHB4SubParagraafMetNr"/>
    <w:qFormat/>
    <w:rsid w:val="005A6BAA"/>
    <w:pPr>
      <w:numPr>
        <w:ilvl w:val="3"/>
      </w:numPr>
    </w:pPr>
    <w:rPr>
      <w:color w:val="3399FF"/>
    </w:rPr>
  </w:style>
  <w:style w:type="character" w:styleId="FootnoteReference">
    <w:name w:val="footnote reference"/>
    <w:basedOn w:val="DefaultParagraphFont"/>
    <w:uiPriority w:val="99"/>
    <w:unhideWhenUsed/>
    <w:rsid w:val="0009568A"/>
    <w:rPr>
      <w:vertAlign w:val="superscript"/>
    </w:rPr>
  </w:style>
  <w:style w:type="paragraph" w:customStyle="1" w:styleId="MR-ActiesvorigeMR">
    <w:name w:val="MR-Acties vorige MR"/>
    <w:basedOn w:val="Normal"/>
    <w:next w:val="Normal"/>
    <w:qFormat/>
    <w:rsid w:val="0009568A"/>
    <w:pPr>
      <w:ind w:left="993" w:hanging="993"/>
    </w:pPr>
    <w:rPr>
      <w:szCs w:val="20"/>
    </w:rPr>
  </w:style>
  <w:style w:type="paragraph" w:customStyle="1" w:styleId="MR-bullet-0">
    <w:name w:val="MR-bullet-0"/>
    <w:basedOn w:val="Normal"/>
    <w:next w:val="Normal"/>
    <w:rsid w:val="005C1362"/>
    <w:pPr>
      <w:numPr>
        <w:numId w:val="9"/>
      </w:numPr>
    </w:pPr>
    <w:rPr>
      <w:rFonts w:cs="Arial"/>
    </w:rPr>
  </w:style>
  <w:style w:type="paragraph" w:customStyle="1" w:styleId="MR-Tussenalinea-5pt">
    <w:name w:val="MR-Tussenalinea - 5pt"/>
    <w:basedOn w:val="Normal"/>
    <w:qFormat/>
    <w:rsid w:val="0009568A"/>
    <w:pPr>
      <w:spacing w:line="264" w:lineRule="auto"/>
    </w:pPr>
    <w:rPr>
      <w:sz w:val="10"/>
      <w:szCs w:val="10"/>
    </w:rPr>
  </w:style>
  <w:style w:type="paragraph" w:customStyle="1" w:styleId="MR-bullet-1">
    <w:name w:val="MR-bullet-1"/>
    <w:basedOn w:val="Normal"/>
    <w:qFormat/>
    <w:rsid w:val="005C1362"/>
    <w:pPr>
      <w:numPr>
        <w:numId w:val="11"/>
      </w:numPr>
      <w:tabs>
        <w:tab w:val="left" w:pos="426"/>
      </w:tabs>
    </w:pPr>
    <w:rPr>
      <w:rFonts w:cs="Arial"/>
    </w:rPr>
  </w:style>
  <w:style w:type="table" w:styleId="GridTable1Light-Accent6">
    <w:name w:val="Grid Table 1 Light Accent 6"/>
    <w:basedOn w:val="TableNormal"/>
    <w:uiPriority w:val="46"/>
    <w:rsid w:val="006971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427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7ADB7C0</Template>
  <TotalTime>72</TotalTime>
  <Pages>1</Pages>
  <Words>166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Normal.dotm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Nichelle Roos</dc:creator>
  <cp:keywords/>
  <dc:description/>
  <cp:lastModifiedBy>Nichelle Roos</cp:lastModifiedBy>
  <cp:revision>14</cp:revision>
  <cp:lastPrinted>2018-02-14T08:36:00Z</cp:lastPrinted>
  <dcterms:created xsi:type="dcterms:W3CDTF">2018-01-09T13:42:00Z</dcterms:created>
  <dcterms:modified xsi:type="dcterms:W3CDTF">2018-04-11T07:09:00Z</dcterms:modified>
</cp:coreProperties>
</file>